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DE7B6" w14:textId="5B40C888" w:rsidR="00A92E0D" w:rsidRDefault="00A62818" w:rsidP="00A62818">
      <w:pPr>
        <w:ind w:left="1416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A62818">
        <w:rPr>
          <w:rFonts w:asciiTheme="minorHAnsi" w:hAnsiTheme="minorHAnsi" w:cstheme="minorHAnsi"/>
          <w:b/>
        </w:rPr>
        <w:t>3457 - Subvenciones en materia de juventud</w:t>
      </w:r>
    </w:p>
    <w:p w14:paraId="375DE144" w14:textId="2797C90B" w:rsidR="005A5FC4" w:rsidRPr="00A62818" w:rsidRDefault="005A5FC4" w:rsidP="00A62818">
      <w:pPr>
        <w:ind w:left="1416"/>
        <w:jc w:val="right"/>
        <w:rPr>
          <w:rFonts w:asciiTheme="minorHAnsi" w:hAnsiTheme="minorHAnsi" w:cstheme="minorHAnsi"/>
          <w:b/>
        </w:rPr>
      </w:pPr>
      <w:r w:rsidRPr="009346E8">
        <w:rPr>
          <w:sz w:val="20"/>
          <w:szCs w:val="20"/>
        </w:rPr>
        <w:t>Proyectos desarrollados por asociaciones juveniles y consejos locales de juventud</w:t>
      </w:r>
    </w:p>
    <w:p w14:paraId="5FAF0290" w14:textId="77777777" w:rsidR="00A92E0D" w:rsidRPr="00844C31" w:rsidRDefault="00A92E0D" w:rsidP="00A92E0D">
      <w:pPr>
        <w:ind w:left="141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44C31">
        <w:rPr>
          <w:rFonts w:asciiTheme="minorHAnsi" w:hAnsiTheme="minorHAnsi" w:cstheme="minorHAnsi"/>
          <w:b/>
          <w:sz w:val="22"/>
          <w:szCs w:val="22"/>
        </w:rPr>
        <w:t>Tel. información 968362000/012</w:t>
      </w:r>
    </w:p>
    <w:p w14:paraId="58023929" w14:textId="47F7F78F" w:rsidR="00A92E0D" w:rsidRDefault="005A5FC4" w:rsidP="00355E8C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 I </w:t>
      </w:r>
    </w:p>
    <w:p w14:paraId="6D8FFD5E" w14:textId="689F57C7" w:rsidR="005A5FC4" w:rsidRDefault="005A5FC4" w:rsidP="00355E8C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DECLARACIÓN RESPONSABLE</w:t>
      </w:r>
    </w:p>
    <w:p w14:paraId="42471EFA" w14:textId="22E49CBE" w:rsidR="00355E8C" w:rsidRPr="009346E8" w:rsidRDefault="00355E8C" w:rsidP="009346E8">
      <w:pPr>
        <w:jc w:val="center"/>
        <w:rPr>
          <w:sz w:val="20"/>
          <w:szCs w:val="20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1346"/>
        <w:gridCol w:w="8435"/>
      </w:tblGrid>
      <w:tr w:rsidR="00A92E0D" w:rsidRPr="00844C31" w14:paraId="510718DF" w14:textId="77777777" w:rsidTr="000C36B7">
        <w:tc>
          <w:tcPr>
            <w:tcW w:w="1346" w:type="dxa"/>
            <w:shd w:val="clear" w:color="auto" w:fill="7F7F7F" w:themeFill="text1" w:themeFillTint="80"/>
          </w:tcPr>
          <w:p w14:paraId="07B3C3AE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435" w:type="dxa"/>
            <w:shd w:val="clear" w:color="auto" w:fill="F2F2F2" w:themeFill="background1" w:themeFillShade="F2"/>
          </w:tcPr>
          <w:p w14:paraId="793DC04C" w14:textId="03BDCF01" w:rsidR="00A92E0D" w:rsidRPr="00844C31" w:rsidRDefault="00322246" w:rsidP="00465A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DE LA </w:t>
            </w:r>
            <w:r w:rsidR="00465A8A">
              <w:rPr>
                <w:rFonts w:asciiTheme="minorHAnsi" w:hAnsiTheme="minorHAnsi" w:cstheme="minorHAnsi"/>
                <w:b/>
                <w:sz w:val="20"/>
                <w:szCs w:val="20"/>
              </w:rPr>
              <w:t>ENTIDAD BENEFICIARIA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  <w:tr w:rsidR="005A5FC4" w:rsidRPr="00844C31" w14:paraId="1F4347FB" w14:textId="77777777" w:rsidTr="000C36B7">
        <w:tc>
          <w:tcPr>
            <w:tcW w:w="9781" w:type="dxa"/>
            <w:gridSpan w:val="2"/>
          </w:tcPr>
          <w:p w14:paraId="02129DFB" w14:textId="77777777" w:rsidR="005A5FC4" w:rsidRPr="00844C31" w:rsidRDefault="005A5FC4" w:rsidP="00767B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E0D" w:rsidRPr="00844C31" w14:paraId="17B76EDB" w14:textId="77777777" w:rsidTr="000C36B7">
        <w:tc>
          <w:tcPr>
            <w:tcW w:w="1346" w:type="dxa"/>
            <w:shd w:val="clear" w:color="auto" w:fill="7F7F7F" w:themeFill="text1" w:themeFillTint="80"/>
          </w:tcPr>
          <w:p w14:paraId="4422B7D7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435" w:type="dxa"/>
            <w:shd w:val="clear" w:color="auto" w:fill="F2F2F2" w:themeFill="background1" w:themeFillShade="F2"/>
          </w:tcPr>
          <w:p w14:paraId="543F33EA" w14:textId="601A02DA" w:rsidR="00A92E0D" w:rsidRPr="00844C31" w:rsidRDefault="00322246" w:rsidP="003222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92E0D"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Y APELLIDOS / </w:t>
            </w:r>
            <w:r w:rsidR="00465A8A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REPRESENTANTE</w:t>
            </w:r>
            <w:r w:rsidR="00A92E0D"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F57E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5A5FC4" w:rsidRPr="00844C31" w14:paraId="3CC802A3" w14:textId="77777777" w:rsidTr="000C36B7">
        <w:tc>
          <w:tcPr>
            <w:tcW w:w="9781" w:type="dxa"/>
            <w:gridSpan w:val="2"/>
          </w:tcPr>
          <w:p w14:paraId="1E6C5365" w14:textId="77777777" w:rsidR="005A5FC4" w:rsidRPr="00844C31" w:rsidRDefault="005A5FC4" w:rsidP="00767B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E0D" w:rsidRPr="00844C31" w14:paraId="750DE5B3" w14:textId="77777777" w:rsidTr="000C36B7">
        <w:tc>
          <w:tcPr>
            <w:tcW w:w="1346" w:type="dxa"/>
            <w:shd w:val="clear" w:color="auto" w:fill="7F7F7F" w:themeFill="text1" w:themeFillTint="80"/>
          </w:tcPr>
          <w:p w14:paraId="36E91759" w14:textId="77777777" w:rsidR="00A92E0D" w:rsidRPr="00844C31" w:rsidRDefault="00A92E0D" w:rsidP="00A80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C3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435" w:type="dxa"/>
            <w:shd w:val="clear" w:color="auto" w:fill="F2F2F2" w:themeFill="background1" w:themeFillShade="F2"/>
          </w:tcPr>
          <w:p w14:paraId="325EAC8A" w14:textId="723E9FAE" w:rsidR="00A92E0D" w:rsidRPr="00844C31" w:rsidRDefault="00A62818" w:rsidP="00A628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DEL PROYECTO</w:t>
            </w:r>
            <w:r w:rsidR="00A92E0D" w:rsidRPr="00585D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A92E0D" w:rsidRPr="00585D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 QUE SE SOLICITA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SUBVENCIÓN</w:t>
            </w:r>
          </w:p>
        </w:tc>
      </w:tr>
      <w:tr w:rsidR="00BF4B46" w:rsidRPr="00844C31" w14:paraId="411F0001" w14:textId="77777777" w:rsidTr="000C36B7">
        <w:tc>
          <w:tcPr>
            <w:tcW w:w="9781" w:type="dxa"/>
            <w:gridSpan w:val="2"/>
          </w:tcPr>
          <w:p w14:paraId="25AB8BCD" w14:textId="77777777" w:rsidR="00BF4B46" w:rsidRPr="00844C31" w:rsidRDefault="00BF4B46" w:rsidP="00DC0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7C5A34" w14:textId="77777777" w:rsidR="005A5FC4" w:rsidRDefault="005A5FC4" w:rsidP="005A5FC4">
      <w:pPr>
        <w:spacing w:after="160" w:line="259" w:lineRule="auto"/>
        <w:rPr>
          <w:rFonts w:asciiTheme="minorHAnsi" w:eastAsia="Arial" w:hAnsiTheme="minorHAnsi" w:cstheme="minorHAnsi"/>
          <w:b/>
          <w:sz w:val="20"/>
          <w:szCs w:val="20"/>
        </w:rPr>
      </w:pPr>
    </w:p>
    <w:p w14:paraId="4ADB369F" w14:textId="7FD6A4C7" w:rsidR="00A92E0D" w:rsidRPr="00122B1A" w:rsidRDefault="00A92E0D" w:rsidP="005A5FC4">
      <w:pPr>
        <w:spacing w:after="160" w:line="259" w:lineRule="auto"/>
        <w:ind w:left="-567" w:right="-710" w:firstLine="56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122B1A">
        <w:rPr>
          <w:rFonts w:asciiTheme="minorHAnsi" w:eastAsia="Arial" w:hAnsiTheme="minorHAnsi" w:cstheme="minorHAnsi"/>
          <w:b/>
          <w:sz w:val="22"/>
          <w:szCs w:val="22"/>
        </w:rPr>
        <w:t>DECLARA</w:t>
      </w:r>
      <w:r w:rsidRPr="00122B1A">
        <w:rPr>
          <w:rFonts w:asciiTheme="minorHAnsi" w:eastAsia="Arial" w:hAnsiTheme="minorHAnsi" w:cstheme="minorHAnsi"/>
          <w:sz w:val="22"/>
          <w:szCs w:val="22"/>
        </w:rPr>
        <w:t xml:space="preserve"> que cumple con todos los requisitos establecidos en la </w:t>
      </w:r>
      <w:r w:rsidR="006D5622" w:rsidRPr="00122B1A">
        <w:rPr>
          <w:rFonts w:asciiTheme="minorHAnsi" w:eastAsia="Arial" w:hAnsiTheme="minorHAnsi" w:cstheme="minorHAnsi"/>
          <w:sz w:val="22"/>
          <w:szCs w:val="22"/>
        </w:rPr>
        <w:t>Orden de 6 de octubre de 2020, de la Consejería de Turismo, Juventud y Deportes, por la que se aprueban las bases reguladoras para la concesión de subvenciones en régimen de concurrencia competitiva en materia de Juventud (BORM Número 234 de 8 de octubre) y en la Convocatoria y línea de subvención solicitada, para que pueda ser aceptada y tramitada.</w:t>
      </w:r>
      <w:r w:rsidRPr="00122B1A">
        <w:rPr>
          <w:rFonts w:asciiTheme="minorHAnsi" w:eastAsia="Arial" w:hAnsiTheme="minorHAnsi" w:cstheme="minorHAnsi"/>
          <w:sz w:val="22"/>
          <w:szCs w:val="22"/>
        </w:rPr>
        <w:t xml:space="preserve"> Concretamente, de conformidad con el Real Decreto 887/2006, de 21 de julio, por el que se aprueba el Reglamento de la Ley 38/2003, de 17 de noviembre, General de Subvenciones: No estar incurso en ninguna de las circunstancias a las que se refiere el Artículo 13 de la Ley 38/2003, de 17 de noviembre, General de Subvenciones, que impiden acceder a la condición de beneficiario. </w:t>
      </w:r>
    </w:p>
    <w:p w14:paraId="4E263B61" w14:textId="77777777" w:rsidR="00A92E0D" w:rsidRPr="00122B1A" w:rsidRDefault="00A92E0D" w:rsidP="005A5FC4">
      <w:pPr>
        <w:spacing w:after="0"/>
        <w:ind w:left="-567" w:right="-71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22B1A">
        <w:rPr>
          <w:rFonts w:asciiTheme="minorHAnsi" w:hAnsiTheme="minorHAnsi" w:cstheme="minorHAnsi"/>
          <w:sz w:val="22"/>
          <w:szCs w:val="22"/>
        </w:rPr>
        <w:t>Que asume el compromiso de cumplimiento del apartado VI del CÓDIGO DE CONDUCTA EN MATERIA DE SUBVENCIONES Y AYUDAS PÚBLICAS DE LA REGIÓN DE MURCIA, aprobado por Acuerdo de Consejo de Gobierno de fecha 29 de diciembre de 2021.</w:t>
      </w:r>
    </w:p>
    <w:p w14:paraId="33ED751A" w14:textId="77777777" w:rsidR="002F10CC" w:rsidRPr="00122B1A" w:rsidRDefault="002F10CC" w:rsidP="005A5FC4">
      <w:pPr>
        <w:spacing w:after="0"/>
        <w:ind w:left="-567" w:right="-710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1FC2DECD" w14:textId="5A5E5D36" w:rsidR="002F10CC" w:rsidRPr="00122B1A" w:rsidRDefault="002F10CC" w:rsidP="005A5FC4">
      <w:pPr>
        <w:spacing w:after="0"/>
        <w:ind w:left="-567" w:right="-71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22B1A">
        <w:rPr>
          <w:rFonts w:asciiTheme="minorHAnsi" w:hAnsiTheme="minorHAnsi" w:cstheme="minorHAnsi"/>
          <w:sz w:val="22"/>
          <w:szCs w:val="22"/>
        </w:rPr>
        <w:t>Y a efectos de lo establecido en el Artículo 7, Compatibilidad de las subvenciones, de la Orden de 6 de octubre de 2020, de la Consejería de Turismo, Juventud y Deportes, por la que se aprueban las bases reguladoras para la concesión de subvenciones en régimen de concurrencia competitiva en materia de Juventud, DECLARA BAJO SU RESPONSABILIDAD:</w:t>
      </w:r>
    </w:p>
    <w:p w14:paraId="73C0C8F3" w14:textId="77777777" w:rsidR="00730DD9" w:rsidRPr="00122B1A" w:rsidRDefault="00730DD9" w:rsidP="002F10CC">
      <w:pPr>
        <w:spacing w:after="0"/>
        <w:ind w:left="-425" w:right="-710"/>
        <w:jc w:val="both"/>
        <w:rPr>
          <w:rFonts w:asciiTheme="minorHAnsi" w:hAnsiTheme="minorHAnsi" w:cstheme="minorHAnsi"/>
          <w:sz w:val="22"/>
          <w:szCs w:val="22"/>
        </w:rPr>
      </w:pPr>
    </w:p>
    <w:p w14:paraId="37B2406F" w14:textId="11C1F3E7" w:rsidR="002F10CC" w:rsidRPr="00122B1A" w:rsidRDefault="002F10CC" w:rsidP="00703CC7">
      <w:pPr>
        <w:pStyle w:val="Prrafodelista"/>
        <w:numPr>
          <w:ilvl w:val="0"/>
          <w:numId w:val="1"/>
        </w:numPr>
        <w:spacing w:after="0"/>
        <w:ind w:right="-710"/>
        <w:jc w:val="both"/>
        <w:rPr>
          <w:rFonts w:asciiTheme="minorHAnsi" w:hAnsiTheme="minorHAnsi" w:cstheme="minorHAnsi"/>
          <w:sz w:val="22"/>
          <w:szCs w:val="22"/>
        </w:rPr>
      </w:pPr>
      <w:r w:rsidRPr="00122B1A">
        <w:rPr>
          <w:rFonts w:asciiTheme="minorHAnsi" w:hAnsiTheme="minorHAnsi" w:cstheme="minorHAnsi"/>
          <w:sz w:val="22"/>
          <w:szCs w:val="22"/>
        </w:rPr>
        <w:t>Señálese la opción que proceda</w:t>
      </w:r>
    </w:p>
    <w:p w14:paraId="4765328E" w14:textId="0487B1B7" w:rsidR="002F10CC" w:rsidRPr="00122B1A" w:rsidRDefault="002F10CC" w:rsidP="005A5FC4">
      <w:pPr>
        <w:pStyle w:val="Prrafodelista"/>
        <w:spacing w:after="160" w:line="259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122B1A">
        <w:rPr>
          <w:rFonts w:asciiTheme="minorHAnsi" w:hAnsiTheme="minorHAnsi" w:cstheme="minorHAnsi"/>
          <w:sz w:val="22"/>
          <w:szCs w:val="22"/>
        </w:rPr>
        <w:t xml:space="preserve">[ NO ] haber percibido ninguna otra ayuda procedente de cualquier Administración o entidad pública o privada, nacional o europea, con el mismo objeto o, en el supuesto de estar en trámite, haberla solicitado; comprometiéndose en caso de obtenerla a comunicarlo al órgano instructor, Dirección General de Juventud. </w:t>
      </w:r>
    </w:p>
    <w:p w14:paraId="31290025" w14:textId="77777777" w:rsidR="00122B1A" w:rsidRPr="00122B1A" w:rsidRDefault="00122B1A" w:rsidP="005A5FC4">
      <w:pPr>
        <w:pStyle w:val="Prrafodelista"/>
        <w:spacing w:after="160" w:line="259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4B6BC754" w14:textId="77777777" w:rsidR="005A5FC4" w:rsidRPr="00122B1A" w:rsidRDefault="005A5FC4" w:rsidP="005A5FC4">
      <w:pPr>
        <w:pStyle w:val="Prrafodelista"/>
        <w:spacing w:after="160" w:line="259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122B1A">
        <w:rPr>
          <w:rFonts w:asciiTheme="minorHAnsi" w:hAnsiTheme="minorHAnsi" w:cstheme="minorHAnsi"/>
          <w:sz w:val="22"/>
          <w:szCs w:val="22"/>
        </w:rPr>
        <w:t xml:space="preserve">[ SI ] ser beneficiaria de otra subvención o ayuda con el mismo objeto durante el ejercicio 2023, de cualquier Administración o entidad pública o privada, nacional o europea, o haberla solicitado y estar en trámite su concesión. </w:t>
      </w:r>
    </w:p>
    <w:p w14:paraId="5F2FE4DC" w14:textId="77777777" w:rsidR="005A5FC4" w:rsidRPr="00122B1A" w:rsidRDefault="005A5FC4" w:rsidP="005A5FC4">
      <w:pPr>
        <w:pStyle w:val="Prrafodelista"/>
        <w:spacing w:after="160" w:line="259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64B96B61" w14:textId="77777777" w:rsidR="005A5FC4" w:rsidRDefault="005A5FC4" w:rsidP="005A5FC4">
      <w:pPr>
        <w:pStyle w:val="Prrafodelista"/>
        <w:spacing w:after="160" w:line="259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1C2C42CA" w14:textId="77777777" w:rsidR="005A5FC4" w:rsidRPr="005A5FC4" w:rsidRDefault="005A5FC4" w:rsidP="005A5FC4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015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5A5FC4" w:rsidRPr="00844C31" w14:paraId="00CDAFC3" w14:textId="77777777" w:rsidTr="005A5FC4">
        <w:tc>
          <w:tcPr>
            <w:tcW w:w="4390" w:type="dxa"/>
          </w:tcPr>
          <w:p w14:paraId="1D8D5DAE" w14:textId="77777777" w:rsidR="005A5FC4" w:rsidRPr="00844C31" w:rsidRDefault="005A5FC4" w:rsidP="005A5FC4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C31">
              <w:rPr>
                <w:rFonts w:asciiTheme="minorHAnsi" w:hAnsiTheme="minorHAnsi" w:cstheme="minorHAnsi"/>
                <w:sz w:val="22"/>
                <w:szCs w:val="22"/>
              </w:rPr>
              <w:t>Entidad pública o privada</w:t>
            </w:r>
          </w:p>
        </w:tc>
        <w:tc>
          <w:tcPr>
            <w:tcW w:w="4819" w:type="dxa"/>
          </w:tcPr>
          <w:p w14:paraId="30928A3A" w14:textId="4521C914" w:rsidR="005A5FC4" w:rsidRPr="00844C31" w:rsidRDefault="005A5FC4" w:rsidP="005A5FC4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C31">
              <w:rPr>
                <w:rFonts w:asciiTheme="minorHAnsi" w:hAnsiTheme="minorHAnsi" w:cstheme="minorHAnsi"/>
                <w:sz w:val="22"/>
                <w:szCs w:val="22"/>
              </w:rPr>
              <w:t>Cantidad concedida. En su caso consignar “en trámite”</w:t>
            </w:r>
          </w:p>
        </w:tc>
      </w:tr>
      <w:tr w:rsidR="005A5FC4" w:rsidRPr="00844C31" w14:paraId="76A69778" w14:textId="77777777" w:rsidTr="005A5FC4">
        <w:tc>
          <w:tcPr>
            <w:tcW w:w="4390" w:type="dxa"/>
          </w:tcPr>
          <w:p w14:paraId="6DDC7366" w14:textId="77777777" w:rsidR="005A5FC4" w:rsidRPr="00844C31" w:rsidRDefault="005A5FC4" w:rsidP="005A5FC4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D440CA9" w14:textId="77777777" w:rsidR="005A5FC4" w:rsidRPr="00844C31" w:rsidRDefault="005A5FC4" w:rsidP="005A5FC4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FC4" w:rsidRPr="00844C31" w14:paraId="21BC5060" w14:textId="77777777" w:rsidTr="005A5FC4">
        <w:tc>
          <w:tcPr>
            <w:tcW w:w="4390" w:type="dxa"/>
          </w:tcPr>
          <w:p w14:paraId="700DBBE5" w14:textId="77777777" w:rsidR="005A5FC4" w:rsidRPr="00844C31" w:rsidRDefault="005A5FC4" w:rsidP="005A5FC4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9EE3035" w14:textId="77777777" w:rsidR="005A5FC4" w:rsidRPr="00844C31" w:rsidRDefault="005A5FC4" w:rsidP="005A5FC4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5FC4" w:rsidRPr="00844C31" w14:paraId="53001490" w14:textId="77777777" w:rsidTr="005A5FC4">
        <w:tc>
          <w:tcPr>
            <w:tcW w:w="4390" w:type="dxa"/>
          </w:tcPr>
          <w:p w14:paraId="356B92A5" w14:textId="77777777" w:rsidR="005A5FC4" w:rsidRPr="00844C31" w:rsidRDefault="005A5FC4" w:rsidP="005A5FC4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AE58A85" w14:textId="77777777" w:rsidR="005A5FC4" w:rsidRPr="00844C31" w:rsidRDefault="005A5FC4" w:rsidP="005A5FC4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82125B" w14:textId="77777777" w:rsidR="002F10CC" w:rsidRPr="00844C31" w:rsidRDefault="002F10CC" w:rsidP="002F10C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13D5F26D" w14:textId="77777777" w:rsidR="002F10CC" w:rsidRPr="002F10CC" w:rsidRDefault="002F10CC" w:rsidP="002F10CC">
      <w:pPr>
        <w:spacing w:after="0"/>
        <w:ind w:right="-710"/>
        <w:jc w:val="both"/>
        <w:rPr>
          <w:rFonts w:asciiTheme="minorHAnsi" w:hAnsiTheme="minorHAnsi" w:cstheme="minorHAnsi"/>
          <w:sz w:val="20"/>
          <w:szCs w:val="20"/>
        </w:rPr>
      </w:pPr>
    </w:p>
    <w:p w14:paraId="2BC0CE08" w14:textId="77777777" w:rsidR="00A92E0D" w:rsidRPr="00844C31" w:rsidRDefault="00A92E0D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eastAsia="Arial" w:hAnsiTheme="minorHAnsi" w:cstheme="minorHAnsi"/>
          <w:w w:val="105"/>
          <w:sz w:val="20"/>
          <w:szCs w:val="20"/>
        </w:rPr>
      </w:pPr>
    </w:p>
    <w:p w14:paraId="0CF76941" w14:textId="77777777" w:rsidR="00122B1A" w:rsidRDefault="00122B1A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</w:p>
    <w:p w14:paraId="0A8DA5FA" w14:textId="77777777" w:rsidR="00122B1A" w:rsidRDefault="00122B1A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</w:p>
    <w:p w14:paraId="7725269B" w14:textId="77777777" w:rsidR="00122B1A" w:rsidRDefault="00122B1A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</w:p>
    <w:p w14:paraId="674710C0" w14:textId="77777777" w:rsidR="00122B1A" w:rsidRDefault="00122B1A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</w:p>
    <w:p w14:paraId="2C5A8D1D" w14:textId="77777777" w:rsidR="00122B1A" w:rsidRDefault="00122B1A" w:rsidP="00A92E0D">
      <w:pPr>
        <w:widowControl w:val="0"/>
        <w:autoSpaceDE w:val="0"/>
        <w:autoSpaceDN w:val="0"/>
        <w:spacing w:after="0"/>
        <w:ind w:left="-426" w:right="-710"/>
        <w:jc w:val="both"/>
        <w:rPr>
          <w:rFonts w:asciiTheme="minorHAnsi" w:hAnsiTheme="minorHAnsi" w:cstheme="minorHAnsi"/>
          <w:sz w:val="20"/>
          <w:szCs w:val="20"/>
        </w:rPr>
      </w:pPr>
    </w:p>
    <w:p w14:paraId="74EB49EB" w14:textId="77777777" w:rsidR="00A92E0D" w:rsidRDefault="00A92E0D" w:rsidP="003C79BD">
      <w:pPr>
        <w:ind w:right="-710"/>
        <w:rPr>
          <w:rFonts w:asciiTheme="minorHAnsi" w:hAnsiTheme="minorHAnsi" w:cstheme="minorHAnsi"/>
          <w:b/>
          <w:bCs/>
        </w:rPr>
      </w:pPr>
    </w:p>
    <w:p w14:paraId="017FA6C6" w14:textId="77777777" w:rsidR="00A92E0D" w:rsidRDefault="00A92E0D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</w:p>
    <w:p w14:paraId="192DAAB6" w14:textId="64079D77" w:rsidR="00A92E0D" w:rsidRPr="00844C31" w:rsidRDefault="002F10CC" w:rsidP="00A92E0D">
      <w:pPr>
        <w:pStyle w:val="Prrafodelista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El </w:t>
      </w:r>
      <w:r w:rsidR="003F2389">
        <w:rPr>
          <w:sz w:val="22"/>
          <w:szCs w:val="22"/>
        </w:rPr>
        <w:t>representante</w:t>
      </w:r>
      <w:r>
        <w:rPr>
          <w:sz w:val="22"/>
          <w:szCs w:val="22"/>
        </w:rPr>
        <w:t xml:space="preserve"> de la entidad beneficiaria</w:t>
      </w:r>
    </w:p>
    <w:p w14:paraId="07FAC51D" w14:textId="77777777" w:rsidR="00A92E0D" w:rsidRDefault="00A92E0D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</w:p>
    <w:p w14:paraId="2F3E9B05" w14:textId="77777777" w:rsidR="002F10CC" w:rsidRDefault="002F10CC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</w:p>
    <w:p w14:paraId="0FCDE5F7" w14:textId="77777777" w:rsidR="002F10CC" w:rsidRDefault="002F10CC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</w:p>
    <w:p w14:paraId="68FBE25C" w14:textId="77777777" w:rsidR="002F10CC" w:rsidRDefault="002F10CC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</w:p>
    <w:p w14:paraId="3A68A2F8" w14:textId="6CFFE167" w:rsidR="00A92E0D" w:rsidRDefault="00730DD9" w:rsidP="00A92E0D">
      <w:pPr>
        <w:ind w:right="-71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Dirigida a: </w:t>
      </w:r>
      <w:r w:rsidR="003F2389" w:rsidRPr="00844C31">
        <w:rPr>
          <w:rFonts w:asciiTheme="minorHAnsi" w:hAnsiTheme="minorHAnsi" w:cstheme="minorHAnsi"/>
          <w:b/>
          <w:bCs/>
        </w:rPr>
        <w:t>DIRECTOR</w:t>
      </w:r>
      <w:r w:rsidR="003F2389">
        <w:rPr>
          <w:rFonts w:asciiTheme="minorHAnsi" w:hAnsiTheme="minorHAnsi" w:cstheme="minorHAnsi"/>
          <w:b/>
          <w:bCs/>
        </w:rPr>
        <w:t>A</w:t>
      </w:r>
      <w:r w:rsidR="003F2389" w:rsidRPr="00844C31">
        <w:rPr>
          <w:rFonts w:asciiTheme="minorHAnsi" w:hAnsiTheme="minorHAnsi" w:cstheme="minorHAnsi"/>
          <w:b/>
          <w:bCs/>
        </w:rPr>
        <w:t xml:space="preserve"> GENERAL DE JUVENTUD</w:t>
      </w:r>
    </w:p>
    <w:p w14:paraId="5B40D37B" w14:textId="2F74A829" w:rsidR="00A92E0D" w:rsidRDefault="00A92E0D" w:rsidP="00A92E0D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sectPr w:rsidR="00A92E0D" w:rsidSect="003C6A1D">
      <w:headerReference w:type="default" r:id="rId8"/>
      <w:footerReference w:type="default" r:id="rId9"/>
      <w:pgSz w:w="11906" w:h="16838"/>
      <w:pgMar w:top="226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CF853" w14:textId="77777777" w:rsidR="00703CC7" w:rsidRDefault="00703CC7" w:rsidP="0033118A">
      <w:pPr>
        <w:spacing w:after="0"/>
      </w:pPr>
      <w:r>
        <w:separator/>
      </w:r>
    </w:p>
  </w:endnote>
  <w:endnote w:type="continuationSeparator" w:id="0">
    <w:p w14:paraId="5ECC0302" w14:textId="77777777" w:rsidR="00703CC7" w:rsidRDefault="00703CC7" w:rsidP="00331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7086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03FFFC6" w14:textId="0F498235" w:rsidR="00513B2C" w:rsidRPr="0094209F" w:rsidRDefault="00513B2C" w:rsidP="0094209F">
        <w:pPr>
          <w:pStyle w:val="Piedepgina"/>
          <w:jc w:val="right"/>
          <w:rPr>
            <w:rFonts w:asciiTheme="minorHAnsi" w:hAnsiTheme="minorHAnsi" w:cstheme="minorHAnsi"/>
          </w:rPr>
        </w:pPr>
        <w:r w:rsidRPr="00170E5A">
          <w:rPr>
            <w:rFonts w:asciiTheme="minorHAnsi" w:hAnsiTheme="minorHAnsi" w:cstheme="minorHAnsi"/>
          </w:rPr>
          <w:fldChar w:fldCharType="begin"/>
        </w:r>
        <w:r w:rsidRPr="00170E5A">
          <w:rPr>
            <w:rFonts w:asciiTheme="minorHAnsi" w:hAnsiTheme="minorHAnsi" w:cstheme="minorHAnsi"/>
          </w:rPr>
          <w:instrText>PAGE   \* MERGEFORMAT</w:instrText>
        </w:r>
        <w:r w:rsidRPr="00170E5A">
          <w:rPr>
            <w:rFonts w:asciiTheme="minorHAnsi" w:hAnsiTheme="minorHAnsi" w:cstheme="minorHAnsi"/>
          </w:rPr>
          <w:fldChar w:fldCharType="separate"/>
        </w:r>
        <w:r w:rsidR="00CB49EC" w:rsidRPr="00CB49EC">
          <w:rPr>
            <w:rFonts w:asciiTheme="minorHAnsi" w:hAnsiTheme="minorHAnsi" w:cstheme="minorHAnsi"/>
            <w:noProof/>
            <w:lang w:val="es-ES"/>
          </w:rPr>
          <w:t>1</w:t>
        </w:r>
        <w:r w:rsidRPr="00170E5A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9FEF" w14:textId="77777777" w:rsidR="00703CC7" w:rsidRDefault="00703CC7" w:rsidP="0033118A">
      <w:pPr>
        <w:spacing w:after="0"/>
      </w:pPr>
      <w:r>
        <w:separator/>
      </w:r>
    </w:p>
  </w:footnote>
  <w:footnote w:type="continuationSeparator" w:id="0">
    <w:p w14:paraId="5AC5B4C8" w14:textId="77777777" w:rsidR="00703CC7" w:rsidRDefault="00703CC7" w:rsidP="003311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513B2C" w14:paraId="771467E2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22C83E8D" w14:textId="0BD8C1C4" w:rsidR="00513B2C" w:rsidRDefault="00A93BCB" w:rsidP="0076335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158E3D78" wp14:editId="0CD8E017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E23FF0" w14:textId="77777777" w:rsidR="00513B2C" w:rsidRPr="005271AF" w:rsidRDefault="00513B2C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8C2"/>
    <w:multiLevelType w:val="hybridMultilevel"/>
    <w:tmpl w:val="836C30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B56EC4"/>
    <w:multiLevelType w:val="hybridMultilevel"/>
    <w:tmpl w:val="F4A63EAC"/>
    <w:lvl w:ilvl="0" w:tplc="C5784498">
      <w:start w:val="1"/>
      <w:numFmt w:val="decimal"/>
      <w:lvlText w:val="%1."/>
      <w:lvlJc w:val="left"/>
      <w:pPr>
        <w:ind w:left="-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48"/>
    <w:rsid w:val="000217D8"/>
    <w:rsid w:val="0002491B"/>
    <w:rsid w:val="000267EA"/>
    <w:rsid w:val="00035AD5"/>
    <w:rsid w:val="000379E9"/>
    <w:rsid w:val="00045281"/>
    <w:rsid w:val="00047D79"/>
    <w:rsid w:val="00051790"/>
    <w:rsid w:val="000535D0"/>
    <w:rsid w:val="00053914"/>
    <w:rsid w:val="00055401"/>
    <w:rsid w:val="00064AE4"/>
    <w:rsid w:val="00075BE6"/>
    <w:rsid w:val="00075E19"/>
    <w:rsid w:val="000769C5"/>
    <w:rsid w:val="000802B3"/>
    <w:rsid w:val="00090E74"/>
    <w:rsid w:val="000923FC"/>
    <w:rsid w:val="0009640F"/>
    <w:rsid w:val="000A6CBE"/>
    <w:rsid w:val="000B4103"/>
    <w:rsid w:val="000B7DCA"/>
    <w:rsid w:val="000C1C46"/>
    <w:rsid w:val="000C36B7"/>
    <w:rsid w:val="000E6C2E"/>
    <w:rsid w:val="000F18E0"/>
    <w:rsid w:val="000F44E2"/>
    <w:rsid w:val="001033E4"/>
    <w:rsid w:val="0011091E"/>
    <w:rsid w:val="00112617"/>
    <w:rsid w:val="00120DDF"/>
    <w:rsid w:val="00122B1A"/>
    <w:rsid w:val="00124BDB"/>
    <w:rsid w:val="0012554E"/>
    <w:rsid w:val="0013104E"/>
    <w:rsid w:val="001353E8"/>
    <w:rsid w:val="00135BFE"/>
    <w:rsid w:val="00142359"/>
    <w:rsid w:val="001508AC"/>
    <w:rsid w:val="001518A2"/>
    <w:rsid w:val="00170E5A"/>
    <w:rsid w:val="00180BE1"/>
    <w:rsid w:val="00184A64"/>
    <w:rsid w:val="00193207"/>
    <w:rsid w:val="0019746C"/>
    <w:rsid w:val="001A06C6"/>
    <w:rsid w:val="001A152B"/>
    <w:rsid w:val="001A5B1D"/>
    <w:rsid w:val="001B14F3"/>
    <w:rsid w:val="001B4AAE"/>
    <w:rsid w:val="001B696D"/>
    <w:rsid w:val="001C0881"/>
    <w:rsid w:val="001C71B3"/>
    <w:rsid w:val="001D3B84"/>
    <w:rsid w:val="001E4A85"/>
    <w:rsid w:val="001F143A"/>
    <w:rsid w:val="001F5F73"/>
    <w:rsid w:val="001F6198"/>
    <w:rsid w:val="00202E7D"/>
    <w:rsid w:val="0020548E"/>
    <w:rsid w:val="002218CB"/>
    <w:rsid w:val="00222C77"/>
    <w:rsid w:val="00235B81"/>
    <w:rsid w:val="00244494"/>
    <w:rsid w:val="00253D05"/>
    <w:rsid w:val="00255CCE"/>
    <w:rsid w:val="00262A94"/>
    <w:rsid w:val="002747D1"/>
    <w:rsid w:val="002776F9"/>
    <w:rsid w:val="00285B43"/>
    <w:rsid w:val="00287BA6"/>
    <w:rsid w:val="002900B1"/>
    <w:rsid w:val="0029467A"/>
    <w:rsid w:val="002A6204"/>
    <w:rsid w:val="002B29B8"/>
    <w:rsid w:val="002B35F1"/>
    <w:rsid w:val="002B5376"/>
    <w:rsid w:val="002D1861"/>
    <w:rsid w:val="002D1AFA"/>
    <w:rsid w:val="002D5AEE"/>
    <w:rsid w:val="002E1D9B"/>
    <w:rsid w:val="002E3444"/>
    <w:rsid w:val="002E57F2"/>
    <w:rsid w:val="002E6E82"/>
    <w:rsid w:val="002F0735"/>
    <w:rsid w:val="002F10CC"/>
    <w:rsid w:val="002F362C"/>
    <w:rsid w:val="002F3BF3"/>
    <w:rsid w:val="002F4ED4"/>
    <w:rsid w:val="00303358"/>
    <w:rsid w:val="00303467"/>
    <w:rsid w:val="0031258B"/>
    <w:rsid w:val="00314D13"/>
    <w:rsid w:val="00314D8F"/>
    <w:rsid w:val="00314DFD"/>
    <w:rsid w:val="00316DCF"/>
    <w:rsid w:val="00322246"/>
    <w:rsid w:val="0033118A"/>
    <w:rsid w:val="00332B30"/>
    <w:rsid w:val="00333F49"/>
    <w:rsid w:val="00334E5E"/>
    <w:rsid w:val="00344003"/>
    <w:rsid w:val="00355E8C"/>
    <w:rsid w:val="00356737"/>
    <w:rsid w:val="003607AB"/>
    <w:rsid w:val="0038120D"/>
    <w:rsid w:val="003924C4"/>
    <w:rsid w:val="003B489D"/>
    <w:rsid w:val="003C07EC"/>
    <w:rsid w:val="003C199A"/>
    <w:rsid w:val="003C26F0"/>
    <w:rsid w:val="003C6A1D"/>
    <w:rsid w:val="003C79BD"/>
    <w:rsid w:val="003D3A5C"/>
    <w:rsid w:val="003E0216"/>
    <w:rsid w:val="003E3D42"/>
    <w:rsid w:val="003F2389"/>
    <w:rsid w:val="003F6DE6"/>
    <w:rsid w:val="00403D6D"/>
    <w:rsid w:val="004117B4"/>
    <w:rsid w:val="004145F2"/>
    <w:rsid w:val="00430BDB"/>
    <w:rsid w:val="00434411"/>
    <w:rsid w:val="004428DE"/>
    <w:rsid w:val="00447448"/>
    <w:rsid w:val="00456979"/>
    <w:rsid w:val="00465A8A"/>
    <w:rsid w:val="0049063E"/>
    <w:rsid w:val="0049431B"/>
    <w:rsid w:val="004A43AC"/>
    <w:rsid w:val="004B61CB"/>
    <w:rsid w:val="004C4620"/>
    <w:rsid w:val="004D2678"/>
    <w:rsid w:val="004D5B44"/>
    <w:rsid w:val="004D6E44"/>
    <w:rsid w:val="004E0B20"/>
    <w:rsid w:val="004E6F68"/>
    <w:rsid w:val="004E6F95"/>
    <w:rsid w:val="004E7DEE"/>
    <w:rsid w:val="004F66B1"/>
    <w:rsid w:val="00513B2C"/>
    <w:rsid w:val="00516A9E"/>
    <w:rsid w:val="00517BBA"/>
    <w:rsid w:val="005271AF"/>
    <w:rsid w:val="00540826"/>
    <w:rsid w:val="00546BB5"/>
    <w:rsid w:val="00552611"/>
    <w:rsid w:val="0055670A"/>
    <w:rsid w:val="0055697D"/>
    <w:rsid w:val="00563007"/>
    <w:rsid w:val="00574DE9"/>
    <w:rsid w:val="005760EF"/>
    <w:rsid w:val="00582B77"/>
    <w:rsid w:val="00583027"/>
    <w:rsid w:val="0059402C"/>
    <w:rsid w:val="005A3AFE"/>
    <w:rsid w:val="005A4118"/>
    <w:rsid w:val="005A5FC4"/>
    <w:rsid w:val="005B1B7D"/>
    <w:rsid w:val="005C10D9"/>
    <w:rsid w:val="005C1DF1"/>
    <w:rsid w:val="005C3EE4"/>
    <w:rsid w:val="005D2C28"/>
    <w:rsid w:val="005F2354"/>
    <w:rsid w:val="00613C0B"/>
    <w:rsid w:val="00614B84"/>
    <w:rsid w:val="00622946"/>
    <w:rsid w:val="00623E8A"/>
    <w:rsid w:val="00630871"/>
    <w:rsid w:val="0063456D"/>
    <w:rsid w:val="006408B4"/>
    <w:rsid w:val="00641B51"/>
    <w:rsid w:val="006468B4"/>
    <w:rsid w:val="006564A5"/>
    <w:rsid w:val="00667D3B"/>
    <w:rsid w:val="00672D93"/>
    <w:rsid w:val="00681629"/>
    <w:rsid w:val="00681F44"/>
    <w:rsid w:val="00683A5E"/>
    <w:rsid w:val="0068731A"/>
    <w:rsid w:val="006B25D7"/>
    <w:rsid w:val="006C022F"/>
    <w:rsid w:val="006C1CCD"/>
    <w:rsid w:val="006C2653"/>
    <w:rsid w:val="006C4573"/>
    <w:rsid w:val="006C5726"/>
    <w:rsid w:val="006D334B"/>
    <w:rsid w:val="006D41D7"/>
    <w:rsid w:val="006D5622"/>
    <w:rsid w:val="006D67D8"/>
    <w:rsid w:val="006E3224"/>
    <w:rsid w:val="006E54D5"/>
    <w:rsid w:val="006E73F8"/>
    <w:rsid w:val="00702A66"/>
    <w:rsid w:val="00703CC7"/>
    <w:rsid w:val="00705F2B"/>
    <w:rsid w:val="00710F80"/>
    <w:rsid w:val="00716A53"/>
    <w:rsid w:val="007253CC"/>
    <w:rsid w:val="00730DD9"/>
    <w:rsid w:val="00735A2E"/>
    <w:rsid w:val="007417E9"/>
    <w:rsid w:val="00743777"/>
    <w:rsid w:val="00750FEC"/>
    <w:rsid w:val="00751622"/>
    <w:rsid w:val="00752411"/>
    <w:rsid w:val="0076013A"/>
    <w:rsid w:val="0076335A"/>
    <w:rsid w:val="00764E10"/>
    <w:rsid w:val="00767F94"/>
    <w:rsid w:val="0079027E"/>
    <w:rsid w:val="007955E8"/>
    <w:rsid w:val="007A10C0"/>
    <w:rsid w:val="007B032F"/>
    <w:rsid w:val="007C534F"/>
    <w:rsid w:val="007D13FE"/>
    <w:rsid w:val="007D7C66"/>
    <w:rsid w:val="007E7C1A"/>
    <w:rsid w:val="007F0113"/>
    <w:rsid w:val="007F6C2D"/>
    <w:rsid w:val="00805E6D"/>
    <w:rsid w:val="00816F50"/>
    <w:rsid w:val="00823AC0"/>
    <w:rsid w:val="008302E8"/>
    <w:rsid w:val="0083599F"/>
    <w:rsid w:val="00850265"/>
    <w:rsid w:val="00855B4A"/>
    <w:rsid w:val="00857D56"/>
    <w:rsid w:val="00862915"/>
    <w:rsid w:val="0086566D"/>
    <w:rsid w:val="00865BEB"/>
    <w:rsid w:val="00880B8A"/>
    <w:rsid w:val="00890BDA"/>
    <w:rsid w:val="00892741"/>
    <w:rsid w:val="00896ACD"/>
    <w:rsid w:val="008A062D"/>
    <w:rsid w:val="008A64AD"/>
    <w:rsid w:val="008B55BB"/>
    <w:rsid w:val="008B7A0B"/>
    <w:rsid w:val="008B7FE8"/>
    <w:rsid w:val="008D52B8"/>
    <w:rsid w:val="008E3810"/>
    <w:rsid w:val="008F203E"/>
    <w:rsid w:val="008F329F"/>
    <w:rsid w:val="008F6231"/>
    <w:rsid w:val="008F797C"/>
    <w:rsid w:val="0090473B"/>
    <w:rsid w:val="009220C7"/>
    <w:rsid w:val="009346E8"/>
    <w:rsid w:val="009350ED"/>
    <w:rsid w:val="00937928"/>
    <w:rsid w:val="0094209F"/>
    <w:rsid w:val="00965586"/>
    <w:rsid w:val="00965F7A"/>
    <w:rsid w:val="00966580"/>
    <w:rsid w:val="00972052"/>
    <w:rsid w:val="009805CC"/>
    <w:rsid w:val="0098318C"/>
    <w:rsid w:val="00986CDF"/>
    <w:rsid w:val="00990E29"/>
    <w:rsid w:val="00990FE1"/>
    <w:rsid w:val="00992E61"/>
    <w:rsid w:val="009A0D69"/>
    <w:rsid w:val="009A556C"/>
    <w:rsid w:val="009B40A8"/>
    <w:rsid w:val="009B6693"/>
    <w:rsid w:val="009C1B2A"/>
    <w:rsid w:val="009C7067"/>
    <w:rsid w:val="009D0C5A"/>
    <w:rsid w:val="009D3C7B"/>
    <w:rsid w:val="009D53DF"/>
    <w:rsid w:val="009D6A15"/>
    <w:rsid w:val="009E4C56"/>
    <w:rsid w:val="009F09AC"/>
    <w:rsid w:val="009F1014"/>
    <w:rsid w:val="009F5413"/>
    <w:rsid w:val="00A01893"/>
    <w:rsid w:val="00A154A7"/>
    <w:rsid w:val="00A1655A"/>
    <w:rsid w:val="00A228B1"/>
    <w:rsid w:val="00A2295E"/>
    <w:rsid w:val="00A22FFB"/>
    <w:rsid w:val="00A3082B"/>
    <w:rsid w:val="00A41D24"/>
    <w:rsid w:val="00A441B7"/>
    <w:rsid w:val="00A46668"/>
    <w:rsid w:val="00A6047F"/>
    <w:rsid w:val="00A6103B"/>
    <w:rsid w:val="00A62818"/>
    <w:rsid w:val="00A63F5D"/>
    <w:rsid w:val="00A647E4"/>
    <w:rsid w:val="00A75467"/>
    <w:rsid w:val="00A82049"/>
    <w:rsid w:val="00A84A7B"/>
    <w:rsid w:val="00A92584"/>
    <w:rsid w:val="00A92E0D"/>
    <w:rsid w:val="00A93BCB"/>
    <w:rsid w:val="00A951AB"/>
    <w:rsid w:val="00AA29E8"/>
    <w:rsid w:val="00AD6845"/>
    <w:rsid w:val="00AE6170"/>
    <w:rsid w:val="00B105C6"/>
    <w:rsid w:val="00B13BCE"/>
    <w:rsid w:val="00B220F2"/>
    <w:rsid w:val="00B51903"/>
    <w:rsid w:val="00B54EE5"/>
    <w:rsid w:val="00B64AA0"/>
    <w:rsid w:val="00B67B4A"/>
    <w:rsid w:val="00B70FD1"/>
    <w:rsid w:val="00B80EB5"/>
    <w:rsid w:val="00B82D70"/>
    <w:rsid w:val="00B867D0"/>
    <w:rsid w:val="00B93CBA"/>
    <w:rsid w:val="00BA19B5"/>
    <w:rsid w:val="00BB5614"/>
    <w:rsid w:val="00BC5883"/>
    <w:rsid w:val="00BD3B9D"/>
    <w:rsid w:val="00BD53F3"/>
    <w:rsid w:val="00BD54C3"/>
    <w:rsid w:val="00BD5ABB"/>
    <w:rsid w:val="00BE2259"/>
    <w:rsid w:val="00BF1070"/>
    <w:rsid w:val="00BF4B46"/>
    <w:rsid w:val="00C05431"/>
    <w:rsid w:val="00C0597A"/>
    <w:rsid w:val="00C10410"/>
    <w:rsid w:val="00C15F76"/>
    <w:rsid w:val="00C21A27"/>
    <w:rsid w:val="00C246F8"/>
    <w:rsid w:val="00C25919"/>
    <w:rsid w:val="00C27267"/>
    <w:rsid w:val="00C34CE3"/>
    <w:rsid w:val="00C36FD9"/>
    <w:rsid w:val="00C44004"/>
    <w:rsid w:val="00C56D19"/>
    <w:rsid w:val="00C57895"/>
    <w:rsid w:val="00C60B59"/>
    <w:rsid w:val="00C745A9"/>
    <w:rsid w:val="00C77C17"/>
    <w:rsid w:val="00C93FD1"/>
    <w:rsid w:val="00CB25ED"/>
    <w:rsid w:val="00CB294E"/>
    <w:rsid w:val="00CB49EC"/>
    <w:rsid w:val="00CB5C48"/>
    <w:rsid w:val="00CB5CE5"/>
    <w:rsid w:val="00CC0E7C"/>
    <w:rsid w:val="00CC7862"/>
    <w:rsid w:val="00CD1641"/>
    <w:rsid w:val="00CE335B"/>
    <w:rsid w:val="00CE521E"/>
    <w:rsid w:val="00D0196C"/>
    <w:rsid w:val="00D05059"/>
    <w:rsid w:val="00D16B23"/>
    <w:rsid w:val="00D16F92"/>
    <w:rsid w:val="00D248E6"/>
    <w:rsid w:val="00D24C14"/>
    <w:rsid w:val="00D24DB6"/>
    <w:rsid w:val="00D27B18"/>
    <w:rsid w:val="00D40047"/>
    <w:rsid w:val="00D405FC"/>
    <w:rsid w:val="00D43578"/>
    <w:rsid w:val="00D665AB"/>
    <w:rsid w:val="00D71F21"/>
    <w:rsid w:val="00D72D69"/>
    <w:rsid w:val="00D848F4"/>
    <w:rsid w:val="00D91E23"/>
    <w:rsid w:val="00DA0041"/>
    <w:rsid w:val="00DB4C76"/>
    <w:rsid w:val="00DB78CB"/>
    <w:rsid w:val="00DC1758"/>
    <w:rsid w:val="00DC5ED1"/>
    <w:rsid w:val="00DD3C79"/>
    <w:rsid w:val="00DD548B"/>
    <w:rsid w:val="00DD6ACD"/>
    <w:rsid w:val="00DE3430"/>
    <w:rsid w:val="00DE43D0"/>
    <w:rsid w:val="00DF2F56"/>
    <w:rsid w:val="00DF3C87"/>
    <w:rsid w:val="00E14888"/>
    <w:rsid w:val="00E16F6F"/>
    <w:rsid w:val="00E2598E"/>
    <w:rsid w:val="00E30B52"/>
    <w:rsid w:val="00E45581"/>
    <w:rsid w:val="00E52E52"/>
    <w:rsid w:val="00E63D46"/>
    <w:rsid w:val="00E71CF9"/>
    <w:rsid w:val="00E760E1"/>
    <w:rsid w:val="00E85005"/>
    <w:rsid w:val="00E91DDF"/>
    <w:rsid w:val="00E93B3F"/>
    <w:rsid w:val="00E9633D"/>
    <w:rsid w:val="00E968E9"/>
    <w:rsid w:val="00EA20B4"/>
    <w:rsid w:val="00EA40E8"/>
    <w:rsid w:val="00EA6975"/>
    <w:rsid w:val="00EB0DA1"/>
    <w:rsid w:val="00EB12B7"/>
    <w:rsid w:val="00EC17CA"/>
    <w:rsid w:val="00EC2C0B"/>
    <w:rsid w:val="00ED0431"/>
    <w:rsid w:val="00ED086F"/>
    <w:rsid w:val="00ED371F"/>
    <w:rsid w:val="00EE3B21"/>
    <w:rsid w:val="00EF6C65"/>
    <w:rsid w:val="00F0794E"/>
    <w:rsid w:val="00F217D2"/>
    <w:rsid w:val="00F2461B"/>
    <w:rsid w:val="00F301A4"/>
    <w:rsid w:val="00F341E5"/>
    <w:rsid w:val="00F41AA2"/>
    <w:rsid w:val="00F41B41"/>
    <w:rsid w:val="00F45DE0"/>
    <w:rsid w:val="00F52CAC"/>
    <w:rsid w:val="00F5402D"/>
    <w:rsid w:val="00F54AC3"/>
    <w:rsid w:val="00F55D76"/>
    <w:rsid w:val="00F57B54"/>
    <w:rsid w:val="00F57EE6"/>
    <w:rsid w:val="00F60C88"/>
    <w:rsid w:val="00F64701"/>
    <w:rsid w:val="00F70280"/>
    <w:rsid w:val="00F71489"/>
    <w:rsid w:val="00F77DB7"/>
    <w:rsid w:val="00F826D1"/>
    <w:rsid w:val="00F87650"/>
    <w:rsid w:val="00FA43B2"/>
    <w:rsid w:val="00FB348A"/>
    <w:rsid w:val="00FB5479"/>
    <w:rsid w:val="00FC4EA0"/>
    <w:rsid w:val="00FD0281"/>
    <w:rsid w:val="00FD344F"/>
    <w:rsid w:val="00FE3232"/>
    <w:rsid w:val="00FE5B9B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53267F"/>
  <w15:chartTrackingRefBased/>
  <w15:docId w15:val="{842178B7-56BB-4962-9070-27EDEF41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77"/>
    <w:pPr>
      <w:spacing w:after="200" w:line="240" w:lineRule="auto"/>
    </w:pPr>
    <w:rPr>
      <w:rFonts w:ascii="Arial" w:eastAsia="Cambria" w:hAnsi="Arial" w:cs="Arial"/>
      <w:w w:val="9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7E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28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8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8DE"/>
    <w:rPr>
      <w:rFonts w:ascii="Arial" w:eastAsia="Cambria" w:hAnsi="Arial" w:cs="Arial"/>
      <w:w w:val="9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8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8DE"/>
    <w:rPr>
      <w:rFonts w:ascii="Arial" w:eastAsia="Cambria" w:hAnsi="Arial" w:cs="Arial"/>
      <w:b/>
      <w:bCs/>
      <w:w w:val="90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8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8DE"/>
    <w:rPr>
      <w:rFonts w:ascii="Segoe UI" w:eastAsia="Cambria" w:hAnsi="Segoe UI" w:cs="Segoe UI"/>
      <w:w w:val="9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6D334B"/>
    <w:rPr>
      <w:color w:val="0563C1" w:themeColor="hyperlink"/>
      <w:u w:val="single"/>
    </w:rPr>
  </w:style>
  <w:style w:type="paragraph" w:customStyle="1" w:styleId="Default">
    <w:name w:val="Default"/>
    <w:rsid w:val="002F3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m66b\Downloads\CPTD%20-%20CONSEJER&#205;A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FB24-9C1E-4568-9325-66628D73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Color.dotx</Template>
  <TotalTime>9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PALANQUES MONTEYS, ANA</dc:creator>
  <cp:keywords/>
  <dc:description/>
  <cp:lastModifiedBy>MARIN GARCIA-ATIENZA, ENCARNACION</cp:lastModifiedBy>
  <cp:revision>2</cp:revision>
  <cp:lastPrinted>2024-02-14T09:08:00Z</cp:lastPrinted>
  <dcterms:created xsi:type="dcterms:W3CDTF">2024-02-22T10:49:00Z</dcterms:created>
  <dcterms:modified xsi:type="dcterms:W3CDTF">2024-02-22T10:49:00Z</dcterms:modified>
</cp:coreProperties>
</file>